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128B5" w14:textId="77777777" w:rsidR="00E9710F" w:rsidRPr="00F43B60" w:rsidRDefault="00E9710F" w:rsidP="00E9710F">
      <w:pPr>
        <w:pStyle w:val="Heading3"/>
        <w:jc w:val="center"/>
        <w:rPr>
          <w:rFonts w:ascii="Garamond" w:hAnsi="Garamond"/>
          <w:sz w:val="40"/>
          <w:szCs w:val="40"/>
        </w:rPr>
      </w:pPr>
      <w:r w:rsidRPr="00F43B60">
        <w:rPr>
          <w:rFonts w:ascii="Garamond" w:hAnsi="Garamond"/>
          <w:sz w:val="40"/>
          <w:szCs w:val="40"/>
        </w:rPr>
        <w:t>APPLICATION FORM</w:t>
      </w:r>
    </w:p>
    <w:p w14:paraId="27336160" w14:textId="77777777" w:rsidR="00E9710F" w:rsidRPr="00F43B60" w:rsidRDefault="00E9710F" w:rsidP="00E9710F">
      <w:pPr>
        <w:pStyle w:val="Footer"/>
        <w:pBdr>
          <w:top w:val="single" w:sz="2" w:space="0" w:color="000000"/>
          <w:left w:val="single" w:sz="2" w:space="4" w:color="000000"/>
          <w:bottom w:val="single" w:sz="2" w:space="0" w:color="000000"/>
          <w:right w:val="single" w:sz="2" w:space="0" w:color="000000"/>
        </w:pBdr>
        <w:tabs>
          <w:tab w:val="center" w:pos="4896"/>
          <w:tab w:val="right" w:pos="9000"/>
        </w:tabs>
        <w:jc w:val="center"/>
        <w:rPr>
          <w:rFonts w:ascii="Garamond" w:hAnsi="Garamond"/>
          <w:b/>
          <w:bCs/>
          <w:szCs w:val="24"/>
        </w:rPr>
      </w:pPr>
      <w:r w:rsidRPr="00F43B60">
        <w:rPr>
          <w:rFonts w:ascii="Garamond" w:hAnsi="Garamond"/>
          <w:b/>
          <w:bCs/>
          <w:szCs w:val="24"/>
        </w:rPr>
        <w:t>"Leadership in youth work for inclusion, intercultural dialogue and acceptance"</w:t>
      </w:r>
      <w:r w:rsidRPr="00F43B60">
        <w:rPr>
          <w:rStyle w:val="Emphasis"/>
          <w:rFonts w:ascii="Garamond" w:hAnsi="Garamond" w:cs="Arial"/>
          <w:sz w:val="26"/>
          <w:szCs w:val="26"/>
        </w:rPr>
        <w:t xml:space="preserve"> Training Course</w:t>
      </w:r>
    </w:p>
    <w:p w14:paraId="792B6D7F" w14:textId="77777777" w:rsidR="00E9710F" w:rsidRPr="00F43B60" w:rsidRDefault="00E9710F" w:rsidP="00E9710F">
      <w:pPr>
        <w:pBdr>
          <w:top w:val="single" w:sz="2" w:space="0" w:color="000000"/>
          <w:left w:val="single" w:sz="2" w:space="4" w:color="000000"/>
          <w:bottom w:val="single" w:sz="2" w:space="0" w:color="000000"/>
          <w:right w:val="single" w:sz="2" w:space="0" w:color="000000"/>
        </w:pBdr>
        <w:tabs>
          <w:tab w:val="center" w:pos="4896"/>
          <w:tab w:val="right" w:pos="9000"/>
        </w:tabs>
        <w:jc w:val="center"/>
        <w:rPr>
          <w:rFonts w:ascii="Garamond" w:hAnsi="Garamond" w:cs="Arial"/>
          <w:sz w:val="26"/>
          <w:szCs w:val="26"/>
        </w:rPr>
      </w:pPr>
      <w:r w:rsidRPr="00F43B60">
        <w:rPr>
          <w:rFonts w:ascii="Garamond" w:hAnsi="Garamond" w:cs="Arial"/>
          <w:sz w:val="26"/>
          <w:szCs w:val="26"/>
        </w:rPr>
        <w:t xml:space="preserve"> 15</w:t>
      </w:r>
      <w:r w:rsidRPr="00F43B60">
        <w:rPr>
          <w:rFonts w:ascii="Garamond" w:hAnsi="Garamond" w:cs="Arial"/>
          <w:sz w:val="26"/>
          <w:szCs w:val="26"/>
          <w:vertAlign w:val="superscript"/>
        </w:rPr>
        <w:t>th</w:t>
      </w:r>
      <w:r w:rsidRPr="00F43B60">
        <w:rPr>
          <w:rFonts w:ascii="Garamond" w:hAnsi="Garamond" w:cs="Arial"/>
          <w:sz w:val="26"/>
          <w:szCs w:val="26"/>
        </w:rPr>
        <w:t xml:space="preserve"> September (arrival expected in the afternoon) – 23</w:t>
      </w:r>
      <w:r w:rsidRPr="00F43B60">
        <w:rPr>
          <w:rFonts w:ascii="Garamond" w:hAnsi="Garamond" w:cs="Arial"/>
          <w:sz w:val="26"/>
          <w:szCs w:val="26"/>
          <w:vertAlign w:val="superscript"/>
        </w:rPr>
        <w:t>rd</w:t>
      </w:r>
      <w:r w:rsidRPr="00F43B60">
        <w:rPr>
          <w:rFonts w:ascii="Garamond" w:hAnsi="Garamond" w:cs="Arial"/>
          <w:sz w:val="26"/>
          <w:szCs w:val="26"/>
        </w:rPr>
        <w:t xml:space="preserve"> September (departure expected in the morning after the breakfast) 2015</w:t>
      </w:r>
    </w:p>
    <w:p w14:paraId="1214A83C" w14:textId="77777777" w:rsidR="00E9710F" w:rsidRPr="00F43B60" w:rsidRDefault="00E9710F" w:rsidP="00E9710F">
      <w:pPr>
        <w:pBdr>
          <w:top w:val="single" w:sz="2" w:space="0" w:color="000000"/>
          <w:left w:val="single" w:sz="2" w:space="4" w:color="000000"/>
          <w:bottom w:val="single" w:sz="2" w:space="0" w:color="000000"/>
          <w:right w:val="single" w:sz="2" w:space="0" w:color="000000"/>
        </w:pBdr>
        <w:tabs>
          <w:tab w:val="center" w:pos="4896"/>
          <w:tab w:val="right" w:pos="9000"/>
        </w:tabs>
        <w:jc w:val="center"/>
        <w:rPr>
          <w:rFonts w:ascii="Garamond" w:hAnsi="Garamond" w:cs="Arial"/>
          <w:sz w:val="26"/>
          <w:szCs w:val="26"/>
        </w:rPr>
      </w:pPr>
      <w:r w:rsidRPr="00F43B60">
        <w:rPr>
          <w:rFonts w:ascii="Garamond" w:hAnsi="Garamond" w:cs="Arial"/>
          <w:sz w:val="26"/>
          <w:szCs w:val="26"/>
        </w:rPr>
        <w:t xml:space="preserve"> Novi Sad, Serbia</w:t>
      </w:r>
    </w:p>
    <w:p w14:paraId="3D86CC74" w14:textId="77777777" w:rsidR="00E9710F" w:rsidRPr="00F43B60" w:rsidRDefault="00E9710F" w:rsidP="00E9710F">
      <w:pPr>
        <w:pStyle w:val="NoSpacing"/>
        <w:jc w:val="center"/>
        <w:rPr>
          <w:rFonts w:ascii="Garamond" w:hAnsi="Garamond"/>
          <w:szCs w:val="24"/>
          <w:lang w:val="en-GB"/>
        </w:rPr>
      </w:pPr>
    </w:p>
    <w:p w14:paraId="775E62FE" w14:textId="77777777" w:rsidR="00E9710F" w:rsidRPr="00F43B60" w:rsidRDefault="00E9710F" w:rsidP="00E9710F">
      <w:pPr>
        <w:pStyle w:val="NoSpacing"/>
        <w:jc w:val="center"/>
        <w:rPr>
          <w:rFonts w:ascii="Garamond" w:hAnsi="Garamond"/>
          <w:szCs w:val="24"/>
          <w:lang w:val="en-GB"/>
        </w:rPr>
      </w:pPr>
      <w:r w:rsidRPr="00F43B60">
        <w:rPr>
          <w:rFonts w:ascii="Garamond" w:hAnsi="Garamond"/>
          <w:szCs w:val="24"/>
          <w:lang w:val="en-GB"/>
        </w:rPr>
        <w:t xml:space="preserve">To be completed and returned to </w:t>
      </w:r>
      <w:r w:rsidR="009D7C69">
        <w:rPr>
          <w:rFonts w:ascii="Garamond" w:hAnsi="Garamond"/>
          <w:szCs w:val="24"/>
          <w:lang w:val="en-GB"/>
        </w:rPr>
        <w:t>terminal@pina.si</w:t>
      </w:r>
      <w:r w:rsidRPr="00F43B60">
        <w:rPr>
          <w:rFonts w:ascii="Garamond" w:hAnsi="Garamond"/>
          <w:szCs w:val="24"/>
          <w:lang w:val="en-GB"/>
        </w:rPr>
        <w:t xml:space="preserve"> till</w:t>
      </w:r>
    </w:p>
    <w:p w14:paraId="7B0896D7" w14:textId="77777777" w:rsidR="00E9710F" w:rsidRPr="00F43B60" w:rsidRDefault="009D7C69" w:rsidP="00E9710F">
      <w:pPr>
        <w:pStyle w:val="NoSpacing"/>
        <w:jc w:val="center"/>
        <w:rPr>
          <w:rFonts w:ascii="Garamond" w:hAnsi="Garamond"/>
          <w:szCs w:val="24"/>
          <w:lang w:val="en-GB"/>
        </w:rPr>
      </w:pPr>
      <w:r>
        <w:rPr>
          <w:rFonts w:ascii="Garamond" w:hAnsi="Garamond"/>
          <w:b/>
          <w:szCs w:val="24"/>
          <w:highlight w:val="yellow"/>
          <w:lang w:val="en-GB"/>
        </w:rPr>
        <w:t>3rd</w:t>
      </w:r>
      <w:r w:rsidR="005246CF">
        <w:rPr>
          <w:rFonts w:ascii="Garamond" w:hAnsi="Garamond"/>
          <w:b/>
          <w:szCs w:val="24"/>
          <w:highlight w:val="yellow"/>
          <w:lang w:val="en-GB"/>
        </w:rPr>
        <w:t xml:space="preserve"> June 2015</w:t>
      </w:r>
      <w:r w:rsidR="00E9710F" w:rsidRPr="00F43B60">
        <w:rPr>
          <w:rFonts w:ascii="Garamond" w:hAnsi="Garamond"/>
          <w:szCs w:val="24"/>
          <w:lang w:val="en-GB"/>
        </w:rPr>
        <w:t>. Please write in capital letters or type.</w:t>
      </w:r>
    </w:p>
    <w:p w14:paraId="138FBDF4" w14:textId="77777777" w:rsidR="00E9710F" w:rsidRPr="00F43B60" w:rsidRDefault="00E9710F" w:rsidP="00E9710F">
      <w:pPr>
        <w:ind w:right="29"/>
        <w:jc w:val="center"/>
        <w:rPr>
          <w:rFonts w:ascii="Garamond" w:hAnsi="Garamond"/>
          <w:sz w:val="26"/>
          <w:szCs w:val="26"/>
        </w:rPr>
      </w:pPr>
    </w:p>
    <w:p w14:paraId="0C76F942" w14:textId="77777777" w:rsidR="00E9710F" w:rsidRPr="00F43B60" w:rsidRDefault="00E9710F" w:rsidP="00E9710F">
      <w:pPr>
        <w:ind w:right="29"/>
        <w:rPr>
          <w:rFonts w:ascii="Garamond" w:hAnsi="Garamond" w:cs="Arial"/>
          <w:b/>
          <w:i/>
          <w:sz w:val="30"/>
          <w:szCs w:val="30"/>
          <w:u w:val="single"/>
        </w:rPr>
      </w:pPr>
      <w:r w:rsidRPr="00F43B60">
        <w:rPr>
          <w:rFonts w:ascii="Garamond" w:hAnsi="Garamond" w:cs="Arial"/>
          <w:b/>
          <w:i/>
          <w:sz w:val="30"/>
          <w:szCs w:val="30"/>
          <w:u w:val="single"/>
        </w:rPr>
        <w:t>About the sending organization: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600"/>
        <w:gridCol w:w="1419"/>
        <w:gridCol w:w="3606"/>
      </w:tblGrid>
      <w:tr w:rsidR="00E9710F" w:rsidRPr="00F43B60" w14:paraId="6BC40E08" w14:textId="77777777" w:rsidTr="009D7C69">
        <w:trPr>
          <w:trHeight w:val="375"/>
        </w:trPr>
        <w:tc>
          <w:tcPr>
            <w:tcW w:w="151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B45149E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F43B60">
              <w:rPr>
                <w:rFonts w:ascii="Garamond" w:hAnsi="Garamond" w:cs="Arial"/>
                <w:b/>
                <w:bCs/>
                <w:sz w:val="26"/>
                <w:szCs w:val="26"/>
              </w:rPr>
              <w:t xml:space="preserve">Name </w:t>
            </w:r>
          </w:p>
        </w:tc>
        <w:tc>
          <w:tcPr>
            <w:tcW w:w="8625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434E1B8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E9710F" w:rsidRPr="00F43B60" w14:paraId="1C6AEFD2" w14:textId="77777777" w:rsidTr="009D7C69">
        <w:trPr>
          <w:trHeight w:val="342"/>
        </w:trPr>
        <w:tc>
          <w:tcPr>
            <w:tcW w:w="151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B5B3FF7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F43B60">
              <w:rPr>
                <w:rFonts w:ascii="Garamond" w:hAnsi="Garamond" w:cs="Arial"/>
                <w:b/>
                <w:bCs/>
                <w:sz w:val="26"/>
                <w:szCs w:val="26"/>
              </w:rPr>
              <w:t>Street &amp; no.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1D8B2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30910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F43B60">
              <w:rPr>
                <w:rFonts w:ascii="Garamond" w:hAnsi="Garamond" w:cs="Arial"/>
                <w:b/>
                <w:bCs/>
                <w:sz w:val="26"/>
                <w:szCs w:val="26"/>
              </w:rPr>
              <w:t>Post code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E0FBA4C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E9710F" w:rsidRPr="00F43B60" w14:paraId="7C515E0C" w14:textId="77777777" w:rsidTr="009D7C69">
        <w:trPr>
          <w:trHeight w:val="342"/>
        </w:trPr>
        <w:tc>
          <w:tcPr>
            <w:tcW w:w="151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7F0894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F43B60">
              <w:rPr>
                <w:rFonts w:ascii="Garamond" w:hAnsi="Garamond" w:cs="Arial"/>
                <w:b/>
                <w:bCs/>
                <w:sz w:val="26"/>
                <w:szCs w:val="26"/>
              </w:rPr>
              <w:t>City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905F0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57871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F43B60">
              <w:rPr>
                <w:rFonts w:ascii="Garamond" w:hAnsi="Garamond" w:cs="Arial"/>
                <w:b/>
                <w:bCs/>
                <w:sz w:val="26"/>
                <w:szCs w:val="26"/>
              </w:rPr>
              <w:t>Country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C4A5FFD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E9710F" w:rsidRPr="00F43B60" w14:paraId="7FDE7B69" w14:textId="77777777" w:rsidTr="009D7C69">
        <w:trPr>
          <w:trHeight w:val="342"/>
        </w:trPr>
        <w:tc>
          <w:tcPr>
            <w:tcW w:w="151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891FD5A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F43B60">
              <w:rPr>
                <w:rFonts w:ascii="Garamond" w:hAnsi="Garamond" w:cs="Arial"/>
                <w:b/>
                <w:bCs/>
                <w:sz w:val="26"/>
                <w:szCs w:val="26"/>
              </w:rPr>
              <w:t>Phone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13D6F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EC00F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F43B60">
              <w:rPr>
                <w:rFonts w:ascii="Garamond" w:hAnsi="Garamond" w:cs="Arial"/>
                <w:b/>
                <w:bCs/>
                <w:sz w:val="26"/>
                <w:szCs w:val="26"/>
              </w:rPr>
              <w:t>Fax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C6AFFA8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E9710F" w:rsidRPr="00F43B60" w14:paraId="443D46FB" w14:textId="77777777" w:rsidTr="009D7C69">
        <w:trPr>
          <w:trHeight w:val="342"/>
        </w:trPr>
        <w:tc>
          <w:tcPr>
            <w:tcW w:w="151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53171DE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F43B60">
              <w:rPr>
                <w:rFonts w:ascii="Garamond" w:hAnsi="Garamond" w:cs="Arial"/>
                <w:b/>
                <w:bCs/>
                <w:sz w:val="26"/>
                <w:szCs w:val="26"/>
              </w:rPr>
              <w:t>E-mail</w:t>
            </w:r>
          </w:p>
        </w:tc>
        <w:tc>
          <w:tcPr>
            <w:tcW w:w="8625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EA1BE8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14:paraId="7DD8F1C2" w14:textId="77777777" w:rsidR="00E9710F" w:rsidRPr="00F43B60" w:rsidRDefault="00E9710F" w:rsidP="00E9710F">
      <w:pPr>
        <w:ind w:right="29"/>
        <w:jc w:val="center"/>
        <w:rPr>
          <w:rFonts w:ascii="Garamond" w:hAnsi="Garamond"/>
          <w:sz w:val="26"/>
          <w:szCs w:val="26"/>
        </w:rPr>
      </w:pPr>
    </w:p>
    <w:p w14:paraId="06BF92DF" w14:textId="77777777" w:rsidR="00E9710F" w:rsidRPr="00F43B60" w:rsidRDefault="00E9710F" w:rsidP="00E9710F">
      <w:pPr>
        <w:ind w:right="29"/>
        <w:jc w:val="center"/>
        <w:rPr>
          <w:rFonts w:ascii="Garamond" w:hAnsi="Garamond"/>
          <w:sz w:val="26"/>
          <w:szCs w:val="26"/>
        </w:rPr>
      </w:pPr>
    </w:p>
    <w:p w14:paraId="7E721DFE" w14:textId="77777777" w:rsidR="00E9710F" w:rsidRPr="00F43B60" w:rsidRDefault="00E9710F" w:rsidP="00E9710F">
      <w:pPr>
        <w:ind w:right="29"/>
        <w:rPr>
          <w:rFonts w:ascii="Garamond" w:hAnsi="Garamond" w:cs="Arial"/>
          <w:b/>
          <w:sz w:val="34"/>
          <w:szCs w:val="34"/>
          <w:u w:val="single"/>
        </w:rPr>
      </w:pPr>
      <w:r w:rsidRPr="00F43B60">
        <w:rPr>
          <w:rFonts w:ascii="Garamond" w:hAnsi="Garamond" w:cs="Arial"/>
          <w:b/>
          <w:sz w:val="34"/>
          <w:szCs w:val="34"/>
          <w:u w:val="single"/>
        </w:rPr>
        <w:t>About the participant</w:t>
      </w:r>
    </w:p>
    <w:p w14:paraId="7AF5A72F" w14:textId="77777777" w:rsidR="00E9710F" w:rsidRPr="00F43B60" w:rsidRDefault="00E9710F" w:rsidP="00E9710F">
      <w:pPr>
        <w:ind w:right="29"/>
        <w:jc w:val="center"/>
        <w:rPr>
          <w:rFonts w:ascii="Garamond" w:hAnsi="Garamond"/>
          <w:sz w:val="26"/>
          <w:szCs w:val="26"/>
          <w:u w:val="single"/>
        </w:rPr>
      </w:pPr>
    </w:p>
    <w:tbl>
      <w:tblPr>
        <w:tblpPr w:leftFromText="180" w:rightFromText="180" w:vertAnchor="text" w:tblpY="1"/>
        <w:tblOverlap w:val="never"/>
        <w:tblW w:w="10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240"/>
        <w:gridCol w:w="1800"/>
        <w:gridCol w:w="3240"/>
      </w:tblGrid>
      <w:tr w:rsidR="00E9710F" w:rsidRPr="00F43B60" w14:paraId="2C0A3583" w14:textId="77777777" w:rsidTr="009D7C69"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BB77A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F43B60">
              <w:rPr>
                <w:rFonts w:ascii="Garamond" w:hAnsi="Garamond" w:cs="Arial"/>
                <w:b/>
                <w:bCs/>
                <w:sz w:val="26"/>
                <w:szCs w:val="26"/>
              </w:rPr>
              <w:t>Full Name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A9178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B93BF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F43B60">
              <w:rPr>
                <w:rFonts w:ascii="Garamond" w:hAnsi="Garamond" w:cs="Arial"/>
                <w:b/>
                <w:bCs/>
                <w:sz w:val="26"/>
                <w:szCs w:val="26"/>
              </w:rPr>
              <w:t>Gender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1AFB045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sz w:val="26"/>
                <w:szCs w:val="26"/>
              </w:rPr>
            </w:pPr>
            <w:bookmarkStart w:id="0" w:name="Check1"/>
            <w:r w:rsidRPr="00F43B60">
              <w:rPr>
                <w:rFonts w:ascii="Garamond" w:hAnsi="Garamond" w:cs="Arial"/>
                <w:sz w:val="26"/>
                <w:szCs w:val="26"/>
              </w:rPr>
              <w:t xml:space="preserve">   </w:t>
            </w:r>
            <w:r w:rsidR="00834E0C" w:rsidRPr="00F43B60">
              <w:rPr>
                <w:rFonts w:ascii="Garamond" w:hAnsi="Garamond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B60">
              <w:rPr>
                <w:rFonts w:ascii="Garamond" w:hAnsi="Garamond" w:cs="Arial"/>
                <w:sz w:val="26"/>
                <w:szCs w:val="26"/>
              </w:rPr>
              <w:instrText xml:space="preserve"> FORMCHECKBOX </w:instrText>
            </w:r>
            <w:r w:rsidR="00834E0C" w:rsidRPr="00F43B60">
              <w:rPr>
                <w:rFonts w:ascii="Garamond" w:hAnsi="Garamond"/>
                <w:sz w:val="26"/>
                <w:szCs w:val="26"/>
              </w:rPr>
            </w:r>
            <w:r w:rsidR="00834E0C" w:rsidRPr="00F43B60">
              <w:rPr>
                <w:rFonts w:ascii="Garamond" w:hAnsi="Garamond"/>
                <w:sz w:val="26"/>
                <w:szCs w:val="26"/>
              </w:rPr>
              <w:fldChar w:fldCharType="end"/>
            </w:r>
            <w:bookmarkEnd w:id="0"/>
            <w:r w:rsidRPr="00F43B60">
              <w:rPr>
                <w:rFonts w:ascii="Garamond" w:hAnsi="Garamond" w:cs="Arial"/>
                <w:sz w:val="26"/>
                <w:szCs w:val="26"/>
              </w:rPr>
              <w:t xml:space="preserve"> Male</w:t>
            </w:r>
            <w:bookmarkStart w:id="1" w:name="Check2"/>
            <w:r w:rsidRPr="00F43B60">
              <w:rPr>
                <w:rFonts w:ascii="Garamond" w:hAnsi="Garamond" w:cs="Arial"/>
                <w:sz w:val="26"/>
                <w:szCs w:val="26"/>
              </w:rPr>
              <w:t xml:space="preserve">   </w:t>
            </w:r>
            <w:bookmarkEnd w:id="1"/>
            <w:r w:rsidR="00834E0C" w:rsidRPr="00F43B60">
              <w:rPr>
                <w:rFonts w:ascii="Garamond" w:hAnsi="Garamond"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B60">
              <w:rPr>
                <w:rFonts w:ascii="Garamond" w:hAnsi="Garamond" w:cs="Arial"/>
                <w:sz w:val="26"/>
                <w:szCs w:val="26"/>
              </w:rPr>
              <w:instrText xml:space="preserve"> FORMCHECKBOX </w:instrText>
            </w:r>
            <w:r w:rsidR="00834E0C" w:rsidRPr="00F43B60">
              <w:rPr>
                <w:rFonts w:ascii="Garamond" w:hAnsi="Garamond" w:cs="Arial"/>
                <w:sz w:val="26"/>
                <w:szCs w:val="26"/>
              </w:rPr>
            </w:r>
            <w:r w:rsidR="00834E0C" w:rsidRPr="00F43B60">
              <w:rPr>
                <w:rFonts w:ascii="Garamond" w:hAnsi="Garamond" w:cs="Arial"/>
                <w:sz w:val="26"/>
                <w:szCs w:val="26"/>
              </w:rPr>
              <w:fldChar w:fldCharType="end"/>
            </w:r>
            <w:r w:rsidRPr="00F43B60">
              <w:rPr>
                <w:rFonts w:ascii="Garamond" w:hAnsi="Garamond" w:cs="Arial"/>
                <w:sz w:val="26"/>
                <w:szCs w:val="26"/>
              </w:rPr>
              <w:t xml:space="preserve"> Female</w:t>
            </w:r>
          </w:p>
        </w:tc>
      </w:tr>
      <w:tr w:rsidR="00E9710F" w:rsidRPr="00F43B60" w14:paraId="1E738AEE" w14:textId="77777777" w:rsidTr="009D7C69">
        <w:tc>
          <w:tcPr>
            <w:tcW w:w="18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3B264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F43B60">
              <w:rPr>
                <w:rFonts w:ascii="Garamond" w:hAnsi="Garamond" w:cs="Arial"/>
                <w:b/>
                <w:bCs/>
                <w:sz w:val="26"/>
                <w:szCs w:val="26"/>
              </w:rPr>
              <w:t>Street &amp; no.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F6AF6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747E5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F43B60">
              <w:rPr>
                <w:rFonts w:ascii="Garamond" w:hAnsi="Garamond" w:cs="Arial"/>
                <w:b/>
                <w:bCs/>
                <w:sz w:val="26"/>
                <w:szCs w:val="26"/>
              </w:rPr>
              <w:t>Nationality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79DDEA8" w14:textId="77777777" w:rsidR="00E9710F" w:rsidRPr="00F43B60" w:rsidRDefault="00E9710F" w:rsidP="009D7C69">
            <w:pPr>
              <w:ind w:right="29"/>
              <w:jc w:val="center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E9710F" w:rsidRPr="00F43B60" w14:paraId="03045ED7" w14:textId="77777777" w:rsidTr="009D7C69">
        <w:tc>
          <w:tcPr>
            <w:tcW w:w="18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59344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F43B60">
              <w:rPr>
                <w:rFonts w:ascii="Garamond" w:hAnsi="Garamond" w:cs="Arial"/>
                <w:b/>
                <w:bCs/>
                <w:sz w:val="26"/>
                <w:szCs w:val="26"/>
              </w:rPr>
              <w:t>City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F8A7E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40E81A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F43B60">
              <w:rPr>
                <w:rFonts w:ascii="Garamond" w:hAnsi="Garamond" w:cs="Arial"/>
                <w:b/>
                <w:bCs/>
                <w:sz w:val="26"/>
                <w:szCs w:val="26"/>
              </w:rPr>
              <w:t>Post code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0150F9A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E9710F" w:rsidRPr="00F43B60" w14:paraId="15295BF5" w14:textId="77777777" w:rsidTr="009D7C69">
        <w:tc>
          <w:tcPr>
            <w:tcW w:w="18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B7140D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F43B60">
              <w:rPr>
                <w:rFonts w:ascii="Garamond" w:hAnsi="Garamond" w:cs="Arial"/>
                <w:b/>
                <w:bCs/>
                <w:sz w:val="26"/>
                <w:szCs w:val="26"/>
              </w:rPr>
              <w:t>Country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92E89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B1942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F43B60">
              <w:rPr>
                <w:rFonts w:ascii="Garamond" w:hAnsi="Garamond" w:cs="Arial"/>
                <w:b/>
                <w:bCs/>
                <w:sz w:val="26"/>
                <w:szCs w:val="26"/>
              </w:rPr>
              <w:t>Phone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694CA81" w14:textId="77777777" w:rsidR="00E9710F" w:rsidRPr="00F43B60" w:rsidRDefault="00E9710F" w:rsidP="009D7C69">
            <w:pPr>
              <w:ind w:right="29"/>
              <w:jc w:val="center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E9710F" w:rsidRPr="00F43B60" w14:paraId="5E818766" w14:textId="77777777" w:rsidTr="009D7C69">
        <w:tc>
          <w:tcPr>
            <w:tcW w:w="18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9761B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F43B60">
              <w:rPr>
                <w:rFonts w:ascii="Garamond" w:hAnsi="Garamond" w:cs="Arial"/>
                <w:b/>
                <w:bCs/>
                <w:sz w:val="26"/>
                <w:szCs w:val="26"/>
              </w:rPr>
              <w:t>Mobile phone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F4DB2C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892071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F43B60">
              <w:rPr>
                <w:rFonts w:ascii="Garamond" w:hAnsi="Garamond" w:cs="Arial"/>
                <w:b/>
                <w:bCs/>
                <w:sz w:val="26"/>
                <w:szCs w:val="26"/>
              </w:rPr>
              <w:t>Fax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6AE79C0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E9710F" w:rsidRPr="00F43B60" w14:paraId="13C56944" w14:textId="77777777" w:rsidTr="009D7C69">
        <w:trPr>
          <w:trHeight w:val="435"/>
        </w:trPr>
        <w:tc>
          <w:tcPr>
            <w:tcW w:w="18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44D4A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F43B60">
              <w:rPr>
                <w:rFonts w:ascii="Garamond" w:hAnsi="Garamond" w:cs="Arial"/>
                <w:b/>
                <w:bCs/>
                <w:sz w:val="26"/>
                <w:szCs w:val="26"/>
              </w:rPr>
              <w:t>Date of Birth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5E5AD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C8F6DD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F43B60">
              <w:rPr>
                <w:rFonts w:ascii="Garamond" w:hAnsi="Garamond" w:cs="Arial"/>
                <w:b/>
                <w:bCs/>
                <w:sz w:val="26"/>
                <w:szCs w:val="26"/>
              </w:rPr>
              <w:t>E-mail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2B34E08" w14:textId="77777777" w:rsidR="00E9710F" w:rsidRPr="00F43B60" w:rsidRDefault="00E9710F" w:rsidP="009D7C69">
            <w:pPr>
              <w:ind w:right="29"/>
              <w:jc w:val="center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E9710F" w:rsidRPr="00F43B60" w14:paraId="5732408F" w14:textId="77777777" w:rsidTr="009D7C69">
        <w:trPr>
          <w:trHeight w:val="435"/>
        </w:trPr>
        <w:tc>
          <w:tcPr>
            <w:tcW w:w="18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7641FCF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F43B60">
              <w:rPr>
                <w:rFonts w:ascii="Garamond" w:hAnsi="Garamond" w:cs="Arial"/>
                <w:b/>
                <w:bCs/>
                <w:sz w:val="26"/>
                <w:szCs w:val="26"/>
              </w:rPr>
              <w:t>Special needs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7251453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489A2F8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F43B60">
              <w:rPr>
                <w:rFonts w:ascii="Garamond" w:hAnsi="Garamond" w:cs="Arial"/>
                <w:b/>
                <w:bCs/>
                <w:sz w:val="26"/>
                <w:szCs w:val="26"/>
              </w:rPr>
              <w:t>Vegetarian, Vegan, food allergies, don't eat pork – please be specific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3DF6D0" w14:textId="77777777" w:rsidR="00E9710F" w:rsidRPr="00F43B60" w:rsidRDefault="00E9710F" w:rsidP="009D7C69">
            <w:pPr>
              <w:ind w:right="29"/>
              <w:jc w:val="center"/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14:paraId="3DE3943A" w14:textId="77777777" w:rsidR="00E9710F" w:rsidRPr="00F43B60" w:rsidRDefault="00E9710F" w:rsidP="00E9710F">
      <w:pPr>
        <w:ind w:right="29"/>
        <w:rPr>
          <w:rFonts w:ascii="Garamond" w:hAnsi="Garamond" w:cs="Arial"/>
          <w:sz w:val="26"/>
          <w:szCs w:val="26"/>
        </w:rPr>
      </w:pPr>
    </w:p>
    <w:p w14:paraId="5EBA4C96" w14:textId="77777777" w:rsidR="00E9710F" w:rsidRPr="00F43B60" w:rsidRDefault="00E9710F" w:rsidP="00E9710F">
      <w:r w:rsidRPr="00F43B60">
        <w:br w:type="page"/>
      </w:r>
    </w:p>
    <w:p w14:paraId="2C18F654" w14:textId="77777777" w:rsidR="00E9710F" w:rsidRPr="00F43B60" w:rsidRDefault="00E9710F" w:rsidP="00E9710F">
      <w:pPr>
        <w:ind w:right="29"/>
        <w:rPr>
          <w:rFonts w:ascii="Garamond" w:hAnsi="Garamond" w:cs="Arial"/>
          <w:sz w:val="26"/>
          <w:szCs w:val="26"/>
        </w:rPr>
      </w:pPr>
    </w:p>
    <w:tbl>
      <w:tblPr>
        <w:tblW w:w="1008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E9710F" w:rsidRPr="00F43B60" w14:paraId="4D4417DD" w14:textId="77777777" w:rsidTr="009D7C69">
        <w:trPr>
          <w:trHeight w:val="35"/>
        </w:trPr>
        <w:tc>
          <w:tcPr>
            <w:tcW w:w="10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AEB434" w14:textId="77777777" w:rsidR="00E9710F" w:rsidRPr="00F43B60" w:rsidRDefault="0084794A" w:rsidP="009D7C69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F43B60">
              <w:rPr>
                <w:rFonts w:ascii="Garamond" w:hAnsi="Garamond" w:cs="Arial"/>
                <w:b/>
                <w:bCs/>
                <w:sz w:val="26"/>
                <w:szCs w:val="26"/>
              </w:rPr>
              <w:t>What is your motivation for taking part in this training course?</w:t>
            </w:r>
          </w:p>
        </w:tc>
      </w:tr>
      <w:tr w:rsidR="00E9710F" w:rsidRPr="00F43B60" w14:paraId="3A150C37" w14:textId="77777777" w:rsidTr="009D7C69">
        <w:trPr>
          <w:trHeight w:val="1588"/>
        </w:trPr>
        <w:tc>
          <w:tcPr>
            <w:tcW w:w="10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54657B" w14:textId="77777777" w:rsidR="00E9710F" w:rsidRPr="00F43B60" w:rsidRDefault="00E9710F" w:rsidP="009D7C69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  <w:p w14:paraId="68C6049C" w14:textId="77777777" w:rsidR="00E9710F" w:rsidRPr="00F43B60" w:rsidRDefault="00E9710F" w:rsidP="009D7C69">
            <w:pPr>
              <w:ind w:right="29"/>
              <w:jc w:val="both"/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  <w:p w14:paraId="0FABC837" w14:textId="77777777" w:rsidR="00E9710F" w:rsidRPr="00F43B60" w:rsidRDefault="00E9710F" w:rsidP="009D7C69">
            <w:pPr>
              <w:ind w:right="29"/>
              <w:jc w:val="both"/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  <w:p w14:paraId="4C2C9CE7" w14:textId="77777777" w:rsidR="00E9710F" w:rsidRPr="00F43B60" w:rsidRDefault="00E9710F" w:rsidP="009D7C69">
            <w:pPr>
              <w:ind w:right="29"/>
              <w:jc w:val="both"/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  <w:p w14:paraId="668C293A" w14:textId="77777777" w:rsidR="00E9710F" w:rsidRPr="00F43B60" w:rsidRDefault="00E9710F" w:rsidP="009D7C69">
            <w:pPr>
              <w:ind w:right="29"/>
              <w:jc w:val="both"/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  <w:p w14:paraId="2A1671B6" w14:textId="77777777" w:rsidR="00E9710F" w:rsidRPr="00F43B60" w:rsidRDefault="00E9710F" w:rsidP="009D7C69">
            <w:pPr>
              <w:ind w:right="29"/>
              <w:jc w:val="both"/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</w:tc>
      </w:tr>
      <w:tr w:rsidR="00E9710F" w:rsidRPr="00F43B60" w14:paraId="283DF805" w14:textId="77777777" w:rsidTr="009D7C69">
        <w:trPr>
          <w:trHeight w:val="195"/>
        </w:trPr>
        <w:tc>
          <w:tcPr>
            <w:tcW w:w="10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825D31" w14:textId="77777777" w:rsidR="00E9710F" w:rsidRPr="00F43B60" w:rsidRDefault="0084794A" w:rsidP="0084794A">
            <w:pPr>
              <w:rPr>
                <w:rFonts w:ascii="Garamond" w:hAnsi="Garamond" w:cs="Arial"/>
                <w:sz w:val="26"/>
                <w:szCs w:val="26"/>
              </w:rPr>
            </w:pPr>
            <w:r w:rsidRPr="0084794A">
              <w:rPr>
                <w:rFonts w:ascii="Garamond" w:hAnsi="Garamond" w:cs="Arial"/>
                <w:b/>
                <w:sz w:val="26"/>
                <w:szCs w:val="26"/>
              </w:rPr>
              <w:t>EXPECTATIONS</w:t>
            </w:r>
            <w:r w:rsidRPr="0084794A">
              <w:rPr>
                <w:rFonts w:ascii="Garamond" w:hAnsi="Garamond" w:cs="Arial"/>
                <w:sz w:val="26"/>
                <w:szCs w:val="26"/>
              </w:rPr>
              <w:t xml:space="preserve"> (please describe what you expect to gain, learn, see … during the training course):</w:t>
            </w:r>
            <w:bookmarkStart w:id="2" w:name="_GoBack"/>
            <w:bookmarkEnd w:id="2"/>
          </w:p>
        </w:tc>
      </w:tr>
      <w:tr w:rsidR="00E9710F" w:rsidRPr="00F43B60" w14:paraId="277B634A" w14:textId="77777777" w:rsidTr="009D7C69">
        <w:trPr>
          <w:trHeight w:val="1380"/>
        </w:trPr>
        <w:tc>
          <w:tcPr>
            <w:tcW w:w="10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C609BC6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sz w:val="26"/>
                <w:szCs w:val="26"/>
              </w:rPr>
            </w:pPr>
          </w:p>
          <w:p w14:paraId="5144F177" w14:textId="77777777" w:rsidR="00E9710F" w:rsidRPr="00F43B60" w:rsidRDefault="00E9710F" w:rsidP="009D7C69">
            <w:pPr>
              <w:rPr>
                <w:rFonts w:ascii="Garamond" w:hAnsi="Garamond" w:cs="Arial"/>
                <w:sz w:val="26"/>
                <w:szCs w:val="26"/>
              </w:rPr>
            </w:pPr>
          </w:p>
          <w:p w14:paraId="5CF049DB" w14:textId="77777777" w:rsidR="00E9710F" w:rsidRPr="00F43B60" w:rsidRDefault="00E9710F" w:rsidP="009D7C69">
            <w:pPr>
              <w:rPr>
                <w:rFonts w:ascii="Garamond" w:hAnsi="Garamond" w:cs="Arial"/>
                <w:sz w:val="26"/>
                <w:szCs w:val="26"/>
              </w:rPr>
            </w:pPr>
          </w:p>
          <w:p w14:paraId="094E386B" w14:textId="77777777" w:rsidR="00E9710F" w:rsidRPr="00F43B60" w:rsidRDefault="00E9710F" w:rsidP="009D7C69">
            <w:pPr>
              <w:rPr>
                <w:rFonts w:ascii="Garamond" w:hAnsi="Garamond" w:cs="Arial"/>
                <w:sz w:val="26"/>
                <w:szCs w:val="26"/>
              </w:rPr>
            </w:pPr>
          </w:p>
          <w:p w14:paraId="18D71CE4" w14:textId="77777777" w:rsidR="00E9710F" w:rsidRPr="00F43B60" w:rsidRDefault="00E9710F" w:rsidP="009D7C69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  <w:p w14:paraId="0F7C1D44" w14:textId="77777777" w:rsidR="00E9710F" w:rsidRPr="00F43B60" w:rsidRDefault="00E9710F" w:rsidP="009D7C69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</w:tc>
      </w:tr>
      <w:tr w:rsidR="00E9710F" w:rsidRPr="00F43B60" w14:paraId="39CBDD39" w14:textId="77777777" w:rsidTr="009D7C69">
        <w:tc>
          <w:tcPr>
            <w:tcW w:w="100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39CE074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F43B60">
              <w:rPr>
                <w:rFonts w:ascii="Garamond" w:hAnsi="Garamond" w:cs="Arial"/>
                <w:b/>
                <w:bCs/>
                <w:sz w:val="26"/>
                <w:szCs w:val="26"/>
              </w:rPr>
              <w:t>What is your experience in</w:t>
            </w:r>
          </w:p>
          <w:p w14:paraId="745BA26C" w14:textId="77777777" w:rsidR="00E9710F" w:rsidRPr="00F43B60" w:rsidRDefault="00E9710F" w:rsidP="00E9710F">
            <w:pPr>
              <w:pStyle w:val="NoSpacing"/>
              <w:numPr>
                <w:ilvl w:val="0"/>
                <w:numId w:val="9"/>
              </w:numPr>
              <w:rPr>
                <w:rFonts w:ascii="Garamond" w:hAnsi="Garamond"/>
                <w:sz w:val="26"/>
                <w:szCs w:val="26"/>
                <w:lang w:val="en-GB"/>
              </w:rPr>
            </w:pPr>
            <w:r w:rsidRPr="00F43B60">
              <w:rPr>
                <w:rFonts w:ascii="Garamond" w:hAnsi="Garamond"/>
                <w:sz w:val="26"/>
                <w:szCs w:val="26"/>
                <w:lang w:val="en-GB"/>
              </w:rPr>
              <w:t>Youth work projects/activities</w:t>
            </w:r>
          </w:p>
          <w:p w14:paraId="7A72F2BB" w14:textId="77777777" w:rsidR="00E9710F" w:rsidRPr="00F43B60" w:rsidRDefault="00E9710F" w:rsidP="00E9710F">
            <w:pPr>
              <w:pStyle w:val="NoSpacing"/>
              <w:numPr>
                <w:ilvl w:val="0"/>
                <w:numId w:val="9"/>
              </w:numPr>
              <w:rPr>
                <w:rFonts w:ascii="Garamond" w:hAnsi="Garamond"/>
                <w:sz w:val="26"/>
                <w:szCs w:val="26"/>
                <w:lang w:val="en-GB"/>
              </w:rPr>
            </w:pPr>
            <w:r w:rsidRPr="00F43B60">
              <w:rPr>
                <w:rFonts w:ascii="Garamond" w:hAnsi="Garamond"/>
                <w:sz w:val="26"/>
                <w:szCs w:val="26"/>
                <w:lang w:val="en-GB"/>
              </w:rPr>
              <w:t>Working with youth from different cultural, ethnical, religious, etc. groups</w:t>
            </w:r>
          </w:p>
          <w:p w14:paraId="26D6E68C" w14:textId="77777777" w:rsidR="00E9710F" w:rsidRPr="00F43B60" w:rsidRDefault="005246CF" w:rsidP="00E9710F">
            <w:pPr>
              <w:pStyle w:val="NoSpacing"/>
              <w:numPr>
                <w:ilvl w:val="0"/>
                <w:numId w:val="9"/>
              </w:numPr>
              <w:rPr>
                <w:rFonts w:ascii="Garamond" w:hAnsi="Garamond"/>
                <w:sz w:val="26"/>
                <w:szCs w:val="26"/>
                <w:lang w:val="en-GB"/>
              </w:rPr>
            </w:pPr>
            <w:r>
              <w:rPr>
                <w:rFonts w:ascii="Garamond" w:hAnsi="Garamond"/>
                <w:sz w:val="26"/>
                <w:szCs w:val="26"/>
                <w:lang w:val="en-GB"/>
              </w:rPr>
              <w:t>Inclusion and Intercultural dialogue/acceptance</w:t>
            </w:r>
          </w:p>
          <w:p w14:paraId="1D575105" w14:textId="77777777" w:rsidR="00E9710F" w:rsidRPr="00F43B60" w:rsidRDefault="005246CF" w:rsidP="00E9710F">
            <w:pPr>
              <w:numPr>
                <w:ilvl w:val="0"/>
                <w:numId w:val="8"/>
              </w:numPr>
              <w:suppressAutoHyphens w:val="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Erasmus+ / </w:t>
            </w:r>
            <w:r w:rsidR="00E9710F" w:rsidRPr="00F43B60">
              <w:rPr>
                <w:rFonts w:ascii="Garamond" w:hAnsi="Garamond"/>
                <w:sz w:val="26"/>
                <w:szCs w:val="26"/>
              </w:rPr>
              <w:t>Youth in Action Programme</w:t>
            </w:r>
          </w:p>
        </w:tc>
      </w:tr>
      <w:tr w:rsidR="00E9710F" w:rsidRPr="00F43B60" w14:paraId="0B9D1951" w14:textId="77777777" w:rsidTr="009D7C69">
        <w:trPr>
          <w:trHeight w:val="1710"/>
        </w:trPr>
        <w:tc>
          <w:tcPr>
            <w:tcW w:w="100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F29438" w14:textId="77777777" w:rsidR="00E9710F" w:rsidRPr="00F43B60" w:rsidRDefault="00E9710F" w:rsidP="009D7C69">
            <w:pPr>
              <w:ind w:right="29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14:paraId="612D113E" w14:textId="77777777" w:rsidR="00E9710F" w:rsidRPr="00F43B60" w:rsidRDefault="00E9710F" w:rsidP="009D7C69">
            <w:pPr>
              <w:ind w:right="29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14:paraId="18FB5CC1" w14:textId="77777777" w:rsidR="00E9710F" w:rsidRPr="00F43B60" w:rsidRDefault="00E9710F" w:rsidP="009D7C69">
            <w:pPr>
              <w:ind w:right="29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14:paraId="7E221ACC" w14:textId="77777777" w:rsidR="00E9710F" w:rsidRPr="00F43B60" w:rsidRDefault="00E9710F" w:rsidP="009D7C69">
            <w:pPr>
              <w:ind w:right="29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14:paraId="7D6AF745" w14:textId="77777777" w:rsidR="00E9710F" w:rsidRPr="00F43B60" w:rsidRDefault="00E9710F" w:rsidP="009D7C69">
            <w:pPr>
              <w:ind w:right="29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14:paraId="24E0E6A9" w14:textId="77777777" w:rsidR="00E9710F" w:rsidRPr="00F43B60" w:rsidRDefault="00E9710F" w:rsidP="00E9710F">
      <w:pPr>
        <w:ind w:right="29"/>
        <w:rPr>
          <w:rFonts w:ascii="Garamond" w:hAnsi="Garamond" w:cs="Arial"/>
          <w:sz w:val="26"/>
          <w:szCs w:val="26"/>
        </w:rPr>
      </w:pPr>
    </w:p>
    <w:p w14:paraId="62FD97A4" w14:textId="77777777" w:rsidR="00E9710F" w:rsidRPr="00F43B60" w:rsidRDefault="00E9710F" w:rsidP="00E9710F">
      <w:pPr>
        <w:ind w:right="29"/>
        <w:rPr>
          <w:rFonts w:ascii="Garamond" w:hAnsi="Garamond" w:cs="Arial"/>
          <w:b/>
          <w:sz w:val="30"/>
          <w:szCs w:val="30"/>
          <w:u w:val="single"/>
        </w:rPr>
      </w:pPr>
      <w:r w:rsidRPr="00F43B60">
        <w:rPr>
          <w:rFonts w:ascii="Garamond" w:hAnsi="Garamond" w:cs="Arial"/>
          <w:b/>
          <w:sz w:val="30"/>
          <w:szCs w:val="30"/>
          <w:u w:val="single"/>
        </w:rPr>
        <w:t>Travel costs</w:t>
      </w:r>
    </w:p>
    <w:p w14:paraId="35AF5BE6" w14:textId="77777777" w:rsidR="00E9710F" w:rsidRPr="00F43B60" w:rsidRDefault="00E9710F" w:rsidP="00E9710F">
      <w:pPr>
        <w:ind w:right="29"/>
        <w:rPr>
          <w:rFonts w:ascii="Garamond" w:hAnsi="Garamond" w:cs="Arial"/>
          <w:sz w:val="26"/>
          <w:szCs w:val="26"/>
        </w:rPr>
      </w:pPr>
    </w:p>
    <w:p w14:paraId="236560EC" w14:textId="77777777" w:rsidR="00E9710F" w:rsidRPr="00F43B60" w:rsidRDefault="00E9710F" w:rsidP="00E9710F">
      <w:pPr>
        <w:ind w:right="29"/>
        <w:rPr>
          <w:rFonts w:ascii="Garamond" w:hAnsi="Garamond" w:cs="Arial"/>
          <w:sz w:val="26"/>
          <w:szCs w:val="26"/>
        </w:rPr>
      </w:pPr>
      <w:r w:rsidRPr="00F43B60">
        <w:rPr>
          <w:rFonts w:ascii="Garamond" w:hAnsi="Garamond" w:cs="Arial"/>
          <w:sz w:val="26"/>
          <w:szCs w:val="26"/>
        </w:rPr>
        <w:t>(When estimating travel costs, please take into consideration one of the possible two airports: Belgrade or Budapest, as it is easy to organise transport from Budapest airport to Novi Sad, and there are many more options of cheap flights to Budapest than to Belgrade.)</w:t>
      </w:r>
    </w:p>
    <w:p w14:paraId="0343F376" w14:textId="77777777" w:rsidR="00E9710F" w:rsidRPr="00F43B60" w:rsidRDefault="00E9710F" w:rsidP="00E9710F">
      <w:pPr>
        <w:ind w:right="29"/>
        <w:rPr>
          <w:rFonts w:ascii="Garamond" w:hAnsi="Garamond" w:cs="Arial"/>
          <w:b/>
          <w:sz w:val="26"/>
          <w:szCs w:val="26"/>
        </w:rPr>
      </w:pPr>
    </w:p>
    <w:tbl>
      <w:tblPr>
        <w:tblW w:w="100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500"/>
        <w:gridCol w:w="5580"/>
      </w:tblGrid>
      <w:tr w:rsidR="00E9710F" w:rsidRPr="00F43B60" w14:paraId="35669EBE" w14:textId="77777777" w:rsidTr="009D7C69">
        <w:tc>
          <w:tcPr>
            <w:tcW w:w="4500" w:type="dxa"/>
            <w:shd w:val="clear" w:color="auto" w:fill="auto"/>
          </w:tcPr>
          <w:p w14:paraId="60DFB268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sz w:val="26"/>
                <w:szCs w:val="26"/>
              </w:rPr>
            </w:pPr>
            <w:r w:rsidRPr="00F43B60">
              <w:rPr>
                <w:rFonts w:ascii="Garamond" w:hAnsi="Garamond" w:cs="Arial"/>
                <w:b/>
                <w:sz w:val="26"/>
                <w:szCs w:val="26"/>
              </w:rPr>
              <w:t>Estimated travel costs</w:t>
            </w:r>
          </w:p>
        </w:tc>
        <w:tc>
          <w:tcPr>
            <w:tcW w:w="5580" w:type="dxa"/>
            <w:shd w:val="clear" w:color="auto" w:fill="auto"/>
          </w:tcPr>
          <w:p w14:paraId="00CC3700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E9710F" w:rsidRPr="00F43B60" w14:paraId="6D29F59D" w14:textId="77777777" w:rsidTr="009D7C69">
        <w:tc>
          <w:tcPr>
            <w:tcW w:w="4500" w:type="dxa"/>
            <w:shd w:val="clear" w:color="auto" w:fill="auto"/>
          </w:tcPr>
          <w:p w14:paraId="3CE4AB27" w14:textId="77777777" w:rsidR="00E9710F" w:rsidRPr="00F43B60" w:rsidRDefault="00E9710F" w:rsidP="00F43B60">
            <w:pPr>
              <w:ind w:right="29"/>
              <w:rPr>
                <w:rFonts w:ascii="Garamond" w:hAnsi="Garamond" w:cs="Arial"/>
                <w:b/>
                <w:sz w:val="26"/>
                <w:szCs w:val="26"/>
              </w:rPr>
            </w:pPr>
            <w:r w:rsidRPr="00F43B60">
              <w:rPr>
                <w:rFonts w:ascii="Garamond" w:hAnsi="Garamond" w:cs="Arial"/>
                <w:b/>
                <w:sz w:val="26"/>
                <w:szCs w:val="26"/>
              </w:rPr>
              <w:t>Way of transport (bus, train, plane…)</w:t>
            </w:r>
          </w:p>
        </w:tc>
        <w:tc>
          <w:tcPr>
            <w:tcW w:w="5580" w:type="dxa"/>
            <w:shd w:val="clear" w:color="auto" w:fill="auto"/>
          </w:tcPr>
          <w:p w14:paraId="2B86CB17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E9710F" w:rsidRPr="00F43B60" w14:paraId="2D2008FF" w14:textId="77777777" w:rsidTr="009D7C69">
        <w:tc>
          <w:tcPr>
            <w:tcW w:w="4500" w:type="dxa"/>
            <w:shd w:val="clear" w:color="auto" w:fill="auto"/>
          </w:tcPr>
          <w:p w14:paraId="7DC07414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b/>
                <w:sz w:val="26"/>
                <w:szCs w:val="26"/>
              </w:rPr>
            </w:pPr>
            <w:r w:rsidRPr="00F43B60">
              <w:rPr>
                <w:rFonts w:ascii="Garamond" w:hAnsi="Garamond" w:cs="Arial"/>
                <w:b/>
                <w:sz w:val="26"/>
                <w:szCs w:val="26"/>
              </w:rPr>
              <w:t>Expected Arrival time</w:t>
            </w:r>
          </w:p>
        </w:tc>
        <w:tc>
          <w:tcPr>
            <w:tcW w:w="5580" w:type="dxa"/>
            <w:shd w:val="clear" w:color="auto" w:fill="auto"/>
          </w:tcPr>
          <w:p w14:paraId="5B3220C5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E9710F" w:rsidRPr="00F43B60" w14:paraId="40369296" w14:textId="77777777" w:rsidTr="009D7C69">
        <w:tc>
          <w:tcPr>
            <w:tcW w:w="4500" w:type="dxa"/>
            <w:shd w:val="clear" w:color="auto" w:fill="auto"/>
          </w:tcPr>
          <w:p w14:paraId="4105F9E6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b/>
                <w:sz w:val="26"/>
                <w:szCs w:val="26"/>
              </w:rPr>
            </w:pPr>
            <w:r w:rsidRPr="00F43B60">
              <w:rPr>
                <w:rFonts w:ascii="Garamond" w:hAnsi="Garamond" w:cs="Arial"/>
                <w:b/>
                <w:sz w:val="26"/>
                <w:szCs w:val="26"/>
              </w:rPr>
              <w:t>Expected Departure time</w:t>
            </w:r>
          </w:p>
        </w:tc>
        <w:tc>
          <w:tcPr>
            <w:tcW w:w="5580" w:type="dxa"/>
            <w:shd w:val="clear" w:color="auto" w:fill="auto"/>
          </w:tcPr>
          <w:p w14:paraId="1D50CF8A" w14:textId="77777777" w:rsidR="00E9710F" w:rsidRPr="00F43B60" w:rsidRDefault="00E9710F" w:rsidP="009D7C69">
            <w:pPr>
              <w:ind w:right="29"/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14:paraId="08A259D7" w14:textId="77777777" w:rsidR="00E9710F" w:rsidRPr="00F43B60" w:rsidRDefault="00E9710F" w:rsidP="00E9710F">
      <w:pPr>
        <w:ind w:right="29"/>
        <w:rPr>
          <w:rFonts w:ascii="Garamond" w:hAnsi="Garamond" w:cs="Arial"/>
          <w:sz w:val="26"/>
          <w:szCs w:val="26"/>
        </w:rPr>
      </w:pPr>
    </w:p>
    <w:p w14:paraId="575D3C4F" w14:textId="77777777" w:rsidR="00E9710F" w:rsidRPr="00F43B60" w:rsidRDefault="00E9710F" w:rsidP="00E9710F">
      <w:pPr>
        <w:ind w:right="29"/>
        <w:rPr>
          <w:rFonts w:ascii="Garamond" w:hAnsi="Garamond" w:cs="Arial"/>
          <w:sz w:val="26"/>
          <w:szCs w:val="26"/>
        </w:rPr>
      </w:pPr>
      <w:r w:rsidRPr="00F43B60">
        <w:rPr>
          <w:rFonts w:ascii="Garamond" w:hAnsi="Garamond" w:cs="Arial"/>
          <w:b/>
          <w:sz w:val="26"/>
          <w:szCs w:val="26"/>
        </w:rPr>
        <w:t>Date and Place:</w:t>
      </w:r>
      <w:r w:rsidRPr="00F43B60">
        <w:rPr>
          <w:rFonts w:ascii="Garamond" w:hAnsi="Garamond" w:cs="Arial"/>
          <w:sz w:val="26"/>
          <w:szCs w:val="26"/>
        </w:rPr>
        <w:tab/>
      </w:r>
      <w:r w:rsidRPr="00F43B60">
        <w:rPr>
          <w:rFonts w:ascii="Garamond" w:hAnsi="Garamond" w:cs="Arial"/>
          <w:sz w:val="26"/>
          <w:szCs w:val="26"/>
        </w:rPr>
        <w:tab/>
      </w:r>
      <w:r w:rsidRPr="00F43B60">
        <w:rPr>
          <w:rFonts w:ascii="Garamond" w:hAnsi="Garamond" w:cs="Arial"/>
          <w:sz w:val="26"/>
          <w:szCs w:val="26"/>
        </w:rPr>
        <w:tab/>
      </w:r>
      <w:r w:rsidRPr="00F43B60">
        <w:rPr>
          <w:rFonts w:ascii="Garamond" w:hAnsi="Garamond" w:cs="Arial"/>
          <w:sz w:val="26"/>
          <w:szCs w:val="26"/>
        </w:rPr>
        <w:tab/>
        <w:t xml:space="preserve"> </w:t>
      </w:r>
    </w:p>
    <w:p w14:paraId="2EDF8D2C" w14:textId="77777777" w:rsidR="00E9710F" w:rsidRPr="00F43B60" w:rsidRDefault="00E9710F" w:rsidP="00E9710F">
      <w:pPr>
        <w:jc w:val="both"/>
        <w:rPr>
          <w:rFonts w:ascii="Garamond" w:hAnsi="Garamond"/>
          <w:sz w:val="26"/>
          <w:szCs w:val="26"/>
        </w:rPr>
      </w:pPr>
    </w:p>
    <w:p w14:paraId="5137AF18" w14:textId="77777777" w:rsidR="00E9710F" w:rsidRPr="00F43B60" w:rsidRDefault="00E9710F" w:rsidP="00E9710F">
      <w:pPr>
        <w:jc w:val="both"/>
        <w:rPr>
          <w:rFonts w:ascii="Garamond" w:hAnsi="Garamond"/>
          <w:sz w:val="26"/>
          <w:szCs w:val="26"/>
        </w:rPr>
      </w:pPr>
    </w:p>
    <w:p w14:paraId="60450AF3" w14:textId="77777777" w:rsidR="00E9710F" w:rsidRPr="00F43B60" w:rsidRDefault="00E9710F" w:rsidP="00E9710F">
      <w:pPr>
        <w:rPr>
          <w:rFonts w:ascii="Garamond" w:hAnsi="Garamond"/>
          <w:sz w:val="26"/>
          <w:szCs w:val="26"/>
        </w:rPr>
      </w:pPr>
    </w:p>
    <w:p w14:paraId="53C2074F" w14:textId="77777777" w:rsidR="00E9710F" w:rsidRPr="00F43B60" w:rsidRDefault="00E9710F" w:rsidP="00E9710F">
      <w:pPr>
        <w:rPr>
          <w:rFonts w:ascii="Garamond" w:hAnsi="Garamond"/>
          <w:sz w:val="26"/>
          <w:szCs w:val="26"/>
        </w:rPr>
      </w:pPr>
    </w:p>
    <w:p w14:paraId="559F4547" w14:textId="77777777" w:rsidR="006C69A6" w:rsidRPr="00F43B60" w:rsidRDefault="006C69A6" w:rsidP="00E9710F"/>
    <w:sectPr w:rsidR="006C69A6" w:rsidRPr="00F43B60" w:rsidSect="000665B0">
      <w:headerReference w:type="default" r:id="rId8"/>
      <w:footerReference w:type="default" r:id="rId9"/>
      <w:pgSz w:w="11906" w:h="16838"/>
      <w:pgMar w:top="1481" w:right="707" w:bottom="709" w:left="56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96599" w14:textId="77777777" w:rsidR="009D7C69" w:rsidRDefault="009D7C69" w:rsidP="00A769BD">
      <w:r>
        <w:separator/>
      </w:r>
    </w:p>
  </w:endnote>
  <w:endnote w:type="continuationSeparator" w:id="0">
    <w:p w14:paraId="005575BC" w14:textId="77777777" w:rsidR="009D7C69" w:rsidRDefault="009D7C69" w:rsidP="00A7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altName w:val="Arial Narrow"/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Segoe Print">
    <w:altName w:val="Times New Roman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E4448" w14:textId="77777777" w:rsidR="009D7C69" w:rsidRDefault="009D7C69" w:rsidP="000A4B44">
    <w:pPr>
      <w:pStyle w:val="NoSpacing"/>
      <w:jc w:val="center"/>
      <w:rPr>
        <w:rFonts w:ascii="Segoe Print" w:hAnsi="Segoe Print"/>
        <w:color w:val="C00000"/>
        <w:lang w:val="sr-Latn-CS"/>
      </w:rPr>
    </w:pPr>
    <w:r>
      <w:rPr>
        <w:rFonts w:ascii="Arial Narrow" w:hAnsi="Arial Narrow"/>
        <w:noProof/>
        <w:sz w:val="26"/>
        <w:szCs w:val="26"/>
        <w:lang w:val="en-US"/>
      </w:rPr>
      <w:drawing>
        <wp:anchor distT="0" distB="0" distL="114300" distR="114300" simplePos="0" relativeHeight="251658752" behindDoc="0" locked="0" layoutInCell="1" allowOverlap="1" wp14:anchorId="6D27ADB0" wp14:editId="263F2BCE">
          <wp:simplePos x="0" y="0"/>
          <wp:positionH relativeFrom="column">
            <wp:posOffset>5946140</wp:posOffset>
          </wp:positionH>
          <wp:positionV relativeFrom="paragraph">
            <wp:posOffset>-1401445</wp:posOffset>
          </wp:positionV>
          <wp:extent cx="800100" cy="1524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H-Logo 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C5B28">
      <w:t xml:space="preserve">Udruženje građana </w:t>
    </w:r>
    <w:r w:rsidRPr="000A4B44">
      <w:rPr>
        <w:rFonts w:asciiTheme="majorHAnsi" w:hAnsiTheme="majorHAnsi"/>
        <w:color w:val="C00000"/>
        <w:sz w:val="30"/>
        <w:szCs w:val="30"/>
        <w:lang w:val="sr-Latn-CS"/>
      </w:rPr>
      <w:t>CENTAR ZA JAČANJE  CIVILNOG DRUŠTVA</w:t>
    </w:r>
    <w:r w:rsidRPr="00C02E10">
      <w:rPr>
        <w:rFonts w:ascii="Arial Narrow" w:hAnsi="Arial Narrow"/>
        <w:noProof/>
        <w:sz w:val="26"/>
        <w:szCs w:val="26"/>
      </w:rPr>
      <w:t xml:space="preserve"> </w:t>
    </w:r>
  </w:p>
  <w:p w14:paraId="35AE5034" w14:textId="5B479AB2" w:rsidR="009D7C69" w:rsidRDefault="009D7C69" w:rsidP="000A4B4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19DFE" w14:textId="77777777" w:rsidR="009D7C69" w:rsidRDefault="009D7C69" w:rsidP="00A769BD">
      <w:r>
        <w:separator/>
      </w:r>
    </w:p>
  </w:footnote>
  <w:footnote w:type="continuationSeparator" w:id="0">
    <w:p w14:paraId="204BEFA8" w14:textId="77777777" w:rsidR="009D7C69" w:rsidRDefault="009D7C69" w:rsidP="00A769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42CDD" w14:textId="77777777" w:rsidR="009D7C69" w:rsidRPr="000A4B44" w:rsidRDefault="009D7C69" w:rsidP="006C69A6">
    <w:pPr>
      <w:pStyle w:val="NoSpacing"/>
      <w:ind w:left="708" w:firstLine="708"/>
      <w:rPr>
        <w:rFonts w:asciiTheme="majorHAnsi" w:hAnsiTheme="majorHAnsi"/>
        <w:sz w:val="30"/>
        <w:szCs w:val="30"/>
        <w:lang w:val="sr-Latn-CS"/>
      </w:rPr>
    </w:pPr>
    <w:r>
      <w:rPr>
        <w:rFonts w:asciiTheme="majorHAnsi" w:hAnsiTheme="majorHAnsi"/>
        <w:noProof/>
        <w:sz w:val="30"/>
        <w:szCs w:val="30"/>
        <w:lang w:val="en-US"/>
      </w:rPr>
      <w:drawing>
        <wp:anchor distT="0" distB="0" distL="114300" distR="114300" simplePos="0" relativeHeight="251664384" behindDoc="0" locked="0" layoutInCell="1" allowOverlap="1" wp14:anchorId="3B809692" wp14:editId="4F1D2060">
          <wp:simplePos x="0" y="0"/>
          <wp:positionH relativeFrom="margin">
            <wp:posOffset>20955</wp:posOffset>
          </wp:positionH>
          <wp:positionV relativeFrom="margin">
            <wp:posOffset>-845185</wp:posOffset>
          </wp:positionV>
          <wp:extent cx="771525" cy="800100"/>
          <wp:effectExtent l="19050" t="0" r="9525" b="0"/>
          <wp:wrapNone/>
          <wp:docPr id="3" name="Picture 3" descr="CJCD logo no-text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JCD logo no-text 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A4B44">
      <w:rPr>
        <w:rFonts w:asciiTheme="majorHAnsi" w:hAnsiTheme="majorHAnsi"/>
        <w:sz w:val="30"/>
        <w:szCs w:val="30"/>
        <w:lang w:val="sr-Latn-CS"/>
      </w:rPr>
      <w:t xml:space="preserve">Training course: </w:t>
    </w:r>
  </w:p>
  <w:p w14:paraId="0879F5A0" w14:textId="77777777" w:rsidR="009D7C69" w:rsidRPr="000A4B44" w:rsidRDefault="009D7C69" w:rsidP="00F43B60">
    <w:pPr>
      <w:pStyle w:val="NoSpacing"/>
      <w:ind w:left="1416"/>
      <w:jc w:val="center"/>
      <w:rPr>
        <w:rFonts w:asciiTheme="majorHAnsi" w:hAnsiTheme="majorHAnsi"/>
        <w:sz w:val="30"/>
        <w:szCs w:val="30"/>
        <w:lang w:val="sr-Latn-CS"/>
      </w:rPr>
    </w:pPr>
    <w:r w:rsidRPr="00851DA3">
      <w:rPr>
        <w:rFonts w:asciiTheme="majorHAnsi" w:hAnsiTheme="majorHAnsi"/>
        <w:noProof/>
        <w:szCs w:val="32"/>
        <w:lang w:val="en-US"/>
      </w:rPr>
      <w:drawing>
        <wp:anchor distT="0" distB="0" distL="114300" distR="114300" simplePos="0" relativeHeight="251673088" behindDoc="1" locked="0" layoutInCell="1" allowOverlap="1" wp14:anchorId="2B6FEBB4" wp14:editId="7FB21049">
          <wp:simplePos x="0" y="0"/>
          <wp:positionH relativeFrom="column">
            <wp:posOffset>5116830</wp:posOffset>
          </wp:positionH>
          <wp:positionV relativeFrom="paragraph">
            <wp:posOffset>219710</wp:posOffset>
          </wp:positionV>
          <wp:extent cx="1631315" cy="466090"/>
          <wp:effectExtent l="0" t="0" r="6985" b="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sz w:val="30"/>
        <w:szCs w:val="30"/>
        <w:lang w:val="sr-Latn-CS"/>
      </w:rPr>
      <w:t>„Leadership in youth work for inclusion, intercultural dialogue and acceptance</w:t>
    </w:r>
    <w:r w:rsidRPr="000A4B44">
      <w:rPr>
        <w:rFonts w:asciiTheme="majorHAnsi" w:hAnsiTheme="majorHAnsi"/>
        <w:sz w:val="30"/>
        <w:szCs w:val="30"/>
        <w:lang w:val="sr-Latn-CS"/>
      </w:rPr>
      <w:t>“</w:t>
    </w:r>
  </w:p>
  <w:p w14:paraId="49D0BEB6" w14:textId="77777777" w:rsidR="009D7C69" w:rsidRPr="002C2CC1" w:rsidRDefault="009D7C69" w:rsidP="00796CB1">
    <w:pPr>
      <w:jc w:val="right"/>
      <w:rPr>
        <w:rFonts w:asciiTheme="majorHAnsi" w:hAnsiTheme="majorHAnsi"/>
        <w:szCs w:val="32"/>
        <w:lang w:val="sr-Latn-C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B4B"/>
    <w:multiLevelType w:val="hybridMultilevel"/>
    <w:tmpl w:val="7506F4A4"/>
    <w:lvl w:ilvl="0" w:tplc="1F6010A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832EF"/>
    <w:multiLevelType w:val="hybridMultilevel"/>
    <w:tmpl w:val="9AEE3E76"/>
    <w:lvl w:ilvl="0" w:tplc="3D9ACB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35A26"/>
    <w:multiLevelType w:val="hybridMultilevel"/>
    <w:tmpl w:val="5AA01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6A4"/>
    <w:multiLevelType w:val="hybridMultilevel"/>
    <w:tmpl w:val="01708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87864"/>
    <w:multiLevelType w:val="hybridMultilevel"/>
    <w:tmpl w:val="4C224B12"/>
    <w:lvl w:ilvl="0" w:tplc="D3D2A8B2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907EF"/>
    <w:multiLevelType w:val="hybridMultilevel"/>
    <w:tmpl w:val="0B68D4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6626D51"/>
    <w:multiLevelType w:val="hybridMultilevel"/>
    <w:tmpl w:val="A11C3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3A1084">
      <w:numFmt w:val="bullet"/>
      <w:lvlText w:val="•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A397F"/>
    <w:multiLevelType w:val="hybridMultilevel"/>
    <w:tmpl w:val="03DA06CC"/>
    <w:lvl w:ilvl="0" w:tplc="1F6010A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65E7F"/>
    <w:multiLevelType w:val="hybridMultilevel"/>
    <w:tmpl w:val="E4B6D0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9A6"/>
    <w:rsid w:val="00010CF1"/>
    <w:rsid w:val="00042F62"/>
    <w:rsid w:val="000532D4"/>
    <w:rsid w:val="000665B0"/>
    <w:rsid w:val="00071DB7"/>
    <w:rsid w:val="000A4B44"/>
    <w:rsid w:val="000D212E"/>
    <w:rsid w:val="000F53BB"/>
    <w:rsid w:val="00141636"/>
    <w:rsid w:val="00171E7C"/>
    <w:rsid w:val="0017573B"/>
    <w:rsid w:val="00181FF0"/>
    <w:rsid w:val="00186897"/>
    <w:rsid w:val="00211BF9"/>
    <w:rsid w:val="002126E5"/>
    <w:rsid w:val="00227559"/>
    <w:rsid w:val="002658EB"/>
    <w:rsid w:val="00280206"/>
    <w:rsid w:val="00291B53"/>
    <w:rsid w:val="002A61D5"/>
    <w:rsid w:val="002C2CC1"/>
    <w:rsid w:val="00360DEB"/>
    <w:rsid w:val="003C0218"/>
    <w:rsid w:val="003C32BE"/>
    <w:rsid w:val="0041336F"/>
    <w:rsid w:val="00431CE8"/>
    <w:rsid w:val="004D6AEA"/>
    <w:rsid w:val="00507E32"/>
    <w:rsid w:val="00516575"/>
    <w:rsid w:val="005246CF"/>
    <w:rsid w:val="0053283E"/>
    <w:rsid w:val="0053718E"/>
    <w:rsid w:val="0053740A"/>
    <w:rsid w:val="005D4D50"/>
    <w:rsid w:val="005E28B3"/>
    <w:rsid w:val="005E60E0"/>
    <w:rsid w:val="00612519"/>
    <w:rsid w:val="00644D7E"/>
    <w:rsid w:val="006C69A6"/>
    <w:rsid w:val="0074690B"/>
    <w:rsid w:val="00796CB1"/>
    <w:rsid w:val="007C4960"/>
    <w:rsid w:val="007D4C75"/>
    <w:rsid w:val="00834E0C"/>
    <w:rsid w:val="0084794A"/>
    <w:rsid w:val="00851DA3"/>
    <w:rsid w:val="008D728E"/>
    <w:rsid w:val="009122CF"/>
    <w:rsid w:val="00917631"/>
    <w:rsid w:val="00962F53"/>
    <w:rsid w:val="00962F5F"/>
    <w:rsid w:val="009C12C2"/>
    <w:rsid w:val="009C2216"/>
    <w:rsid w:val="009D7C69"/>
    <w:rsid w:val="009F5D6A"/>
    <w:rsid w:val="00A769BD"/>
    <w:rsid w:val="00AA226C"/>
    <w:rsid w:val="00AA256C"/>
    <w:rsid w:val="00AC0F08"/>
    <w:rsid w:val="00B314C0"/>
    <w:rsid w:val="00B803DA"/>
    <w:rsid w:val="00BA5336"/>
    <w:rsid w:val="00BD0382"/>
    <w:rsid w:val="00C02E10"/>
    <w:rsid w:val="00CA3861"/>
    <w:rsid w:val="00CF1793"/>
    <w:rsid w:val="00D039FE"/>
    <w:rsid w:val="00D32B47"/>
    <w:rsid w:val="00E3173C"/>
    <w:rsid w:val="00E32195"/>
    <w:rsid w:val="00E66159"/>
    <w:rsid w:val="00E9710F"/>
    <w:rsid w:val="00ED2297"/>
    <w:rsid w:val="00F14D7C"/>
    <w:rsid w:val="00F43B60"/>
    <w:rsid w:val="00F82F97"/>
    <w:rsid w:val="00F94D7C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913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sr-Latn-CS"/>
    </w:rPr>
  </w:style>
  <w:style w:type="paragraph" w:styleId="Heading1">
    <w:name w:val="heading 1"/>
    <w:basedOn w:val="Normal"/>
    <w:next w:val="Normal"/>
    <w:link w:val="Heading1Char"/>
    <w:qFormat/>
    <w:rsid w:val="006C69A6"/>
    <w:pPr>
      <w:keepNext/>
      <w:suppressAutoHyphens w:val="0"/>
      <w:jc w:val="center"/>
      <w:outlineLvl w:val="0"/>
    </w:pPr>
    <w:rPr>
      <w:b/>
      <w:bCs/>
      <w:sz w:val="20"/>
      <w:lang w:val="hr-HR"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71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9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769BD"/>
  </w:style>
  <w:style w:type="paragraph" w:styleId="Footer">
    <w:name w:val="footer"/>
    <w:basedOn w:val="Normal"/>
    <w:link w:val="FooterChar"/>
    <w:unhideWhenUsed/>
    <w:rsid w:val="00A769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A769BD"/>
  </w:style>
  <w:style w:type="character" w:styleId="Hyperlink">
    <w:name w:val="Hyperlink"/>
    <w:basedOn w:val="DefaultParagraphFont"/>
    <w:uiPriority w:val="99"/>
    <w:unhideWhenUsed/>
    <w:rsid w:val="00A769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6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6CB1"/>
    <w:rPr>
      <w:color w:val="808080"/>
    </w:rPr>
  </w:style>
  <w:style w:type="paragraph" w:styleId="NoSpacing">
    <w:name w:val="No Spacing"/>
    <w:uiPriority w:val="1"/>
    <w:qFormat/>
    <w:rsid w:val="000A4B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6C69A6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youthaffint">
    <w:name w:val="youth.af.f.int"/>
    <w:basedOn w:val="Normal"/>
    <w:uiPriority w:val="99"/>
    <w:rsid w:val="006C69A6"/>
    <w:pPr>
      <w:keepNext/>
      <w:tabs>
        <w:tab w:val="left" w:pos="284"/>
      </w:tabs>
      <w:suppressAutoHyphens w:val="0"/>
      <w:spacing w:before="60" w:after="60"/>
      <w:ind w:left="142"/>
    </w:pPr>
    <w:rPr>
      <w:rFonts w:ascii="Arial" w:hAnsi="Arial"/>
      <w:noProof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C69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28B3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971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sr-Latn-CS"/>
    </w:rPr>
  </w:style>
  <w:style w:type="character" w:styleId="Emphasis">
    <w:name w:val="Emphasis"/>
    <w:basedOn w:val="DefaultParagraphFont"/>
    <w:qFormat/>
    <w:rsid w:val="00E9710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\AppData\Local\Temp\CJCD_memorandum.dotx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\Users\ct\AppData\Local\Temp\CJCD_memorandum.dotx</Template>
  <TotalTime>3</TotalTime>
  <Pages>2</Pages>
  <Words>239</Words>
  <Characters>1366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keywords>Centrar za jacanje civilnog drustva</cp:keywords>
  <cp:lastModifiedBy>luc</cp:lastModifiedBy>
  <cp:revision>4</cp:revision>
  <cp:lastPrinted>2013-05-01T09:29:00Z</cp:lastPrinted>
  <dcterms:created xsi:type="dcterms:W3CDTF">2015-05-19T11:37:00Z</dcterms:created>
  <dcterms:modified xsi:type="dcterms:W3CDTF">2015-05-20T12:00:00Z</dcterms:modified>
</cp:coreProperties>
</file>